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321"/>
        <w:tblW w:w="0" w:type="auto"/>
        <w:tblLook w:val="04A0"/>
      </w:tblPr>
      <w:tblGrid>
        <w:gridCol w:w="1587"/>
        <w:gridCol w:w="1237"/>
        <w:gridCol w:w="1154"/>
        <w:gridCol w:w="1170"/>
        <w:gridCol w:w="1530"/>
        <w:gridCol w:w="3510"/>
        <w:gridCol w:w="1890"/>
        <w:gridCol w:w="2070"/>
      </w:tblGrid>
      <w:tr w:rsidR="008E32B4" w:rsidTr="008E32B4">
        <w:tc>
          <w:tcPr>
            <w:tcW w:w="1587" w:type="dxa"/>
            <w:vAlign w:val="center"/>
          </w:tcPr>
          <w:p w:rsidR="008E32B4" w:rsidRPr="00D77C49" w:rsidRDefault="008E32B4" w:rsidP="008E32B4">
            <w:pPr>
              <w:jc w:val="center"/>
              <w:rPr>
                <w:b/>
                <w:i/>
              </w:rPr>
            </w:pPr>
            <w:r w:rsidRPr="00D77C49">
              <w:rPr>
                <w:b/>
                <w:i/>
              </w:rPr>
              <w:t>Rulers</w:t>
            </w:r>
          </w:p>
        </w:tc>
        <w:tc>
          <w:tcPr>
            <w:tcW w:w="1237" w:type="dxa"/>
            <w:vAlign w:val="center"/>
          </w:tcPr>
          <w:p w:rsidR="008E32B4" w:rsidRPr="00D77C49" w:rsidRDefault="008E32B4" w:rsidP="008E32B4">
            <w:pPr>
              <w:jc w:val="center"/>
              <w:rPr>
                <w:b/>
                <w:i/>
              </w:rPr>
            </w:pPr>
            <w:r w:rsidRPr="00D77C49">
              <w:rPr>
                <w:b/>
                <w:i/>
              </w:rPr>
              <w:t>Country</w:t>
            </w:r>
          </w:p>
        </w:tc>
        <w:tc>
          <w:tcPr>
            <w:tcW w:w="1154" w:type="dxa"/>
            <w:vAlign w:val="center"/>
          </w:tcPr>
          <w:p w:rsidR="008E32B4" w:rsidRDefault="008E32B4" w:rsidP="008E32B4">
            <w:pPr>
              <w:jc w:val="center"/>
              <w:rPr>
                <w:b/>
                <w:i/>
              </w:rPr>
            </w:pPr>
            <w:r w:rsidRPr="00D77C49">
              <w:rPr>
                <w:b/>
                <w:i/>
              </w:rPr>
              <w:t>Amount of Control</w:t>
            </w:r>
          </w:p>
          <w:p w:rsidR="008E32B4" w:rsidRPr="008E32B4" w:rsidRDefault="008E32B4" w:rsidP="008E32B4">
            <w:pPr>
              <w:jc w:val="center"/>
              <w:rPr>
                <w:b/>
                <w:i/>
                <w:sz w:val="16"/>
                <w:szCs w:val="16"/>
              </w:rPr>
            </w:pPr>
            <w:r w:rsidRPr="008E32B4">
              <w:rPr>
                <w:b/>
                <w:i/>
                <w:sz w:val="16"/>
                <w:szCs w:val="16"/>
              </w:rPr>
              <w:t>give by %</w:t>
            </w:r>
          </w:p>
        </w:tc>
        <w:tc>
          <w:tcPr>
            <w:tcW w:w="1170" w:type="dxa"/>
            <w:vAlign w:val="center"/>
          </w:tcPr>
          <w:p w:rsidR="008E32B4" w:rsidRPr="00D77C49" w:rsidRDefault="008E32B4" w:rsidP="008E32B4">
            <w:pPr>
              <w:jc w:val="center"/>
              <w:rPr>
                <w:b/>
                <w:i/>
              </w:rPr>
            </w:pPr>
            <w:r w:rsidRPr="00D77C49">
              <w:rPr>
                <w:b/>
                <w:i/>
              </w:rPr>
              <w:t>Religion</w:t>
            </w:r>
          </w:p>
        </w:tc>
        <w:tc>
          <w:tcPr>
            <w:tcW w:w="1530" w:type="dxa"/>
            <w:vAlign w:val="center"/>
          </w:tcPr>
          <w:p w:rsidR="008E32B4" w:rsidRPr="00D77C49" w:rsidRDefault="008E32B4" w:rsidP="008E32B4">
            <w:pPr>
              <w:jc w:val="center"/>
              <w:rPr>
                <w:b/>
                <w:i/>
              </w:rPr>
            </w:pPr>
            <w:r w:rsidRPr="00D77C49">
              <w:rPr>
                <w:b/>
                <w:i/>
              </w:rPr>
              <w:t>Treatment of wealthy citizens</w:t>
            </w:r>
          </w:p>
        </w:tc>
        <w:tc>
          <w:tcPr>
            <w:tcW w:w="3510" w:type="dxa"/>
            <w:vAlign w:val="center"/>
          </w:tcPr>
          <w:p w:rsidR="008E32B4" w:rsidRPr="00D77C49" w:rsidRDefault="008E32B4" w:rsidP="008E32B4">
            <w:pPr>
              <w:jc w:val="center"/>
              <w:rPr>
                <w:b/>
                <w:i/>
              </w:rPr>
            </w:pPr>
            <w:r w:rsidRPr="00D77C49">
              <w:rPr>
                <w:b/>
                <w:i/>
              </w:rPr>
              <w:t>Accomplishments:</w:t>
            </w:r>
          </w:p>
          <w:p w:rsidR="008E32B4" w:rsidRPr="00D77C49" w:rsidRDefault="008E32B4" w:rsidP="008E32B4">
            <w:pPr>
              <w:jc w:val="center"/>
              <w:rPr>
                <w:b/>
                <w:i/>
              </w:rPr>
            </w:pPr>
            <w:r w:rsidRPr="00D77C49">
              <w:rPr>
                <w:b/>
                <w:i/>
              </w:rPr>
              <w:t>What did they do, why are they known?</w:t>
            </w:r>
          </w:p>
        </w:tc>
        <w:tc>
          <w:tcPr>
            <w:tcW w:w="1890" w:type="dxa"/>
            <w:vAlign w:val="center"/>
          </w:tcPr>
          <w:p w:rsidR="008E32B4" w:rsidRPr="00D77C49" w:rsidRDefault="008E32B4" w:rsidP="008E32B4">
            <w:pPr>
              <w:jc w:val="center"/>
              <w:rPr>
                <w:b/>
                <w:i/>
              </w:rPr>
            </w:pPr>
            <w:r w:rsidRPr="00D77C49">
              <w:rPr>
                <w:b/>
                <w:i/>
              </w:rPr>
              <w:t>Family Name</w:t>
            </w:r>
          </w:p>
        </w:tc>
        <w:tc>
          <w:tcPr>
            <w:tcW w:w="2070" w:type="dxa"/>
            <w:vAlign w:val="center"/>
          </w:tcPr>
          <w:p w:rsidR="008E32B4" w:rsidRPr="00D77C49" w:rsidRDefault="008E32B4" w:rsidP="008E32B4">
            <w:pPr>
              <w:jc w:val="center"/>
              <w:rPr>
                <w:b/>
                <w:i/>
              </w:rPr>
            </w:pPr>
            <w:r w:rsidRPr="00D77C49">
              <w:rPr>
                <w:b/>
                <w:i/>
              </w:rPr>
              <w:t>Citizens view of them</w:t>
            </w:r>
          </w:p>
        </w:tc>
      </w:tr>
      <w:tr w:rsidR="008E32B4" w:rsidTr="008E32B4">
        <w:tc>
          <w:tcPr>
            <w:tcW w:w="1587" w:type="dxa"/>
            <w:vAlign w:val="center"/>
          </w:tcPr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Pr="00F06B00" w:rsidRDefault="008E32B4" w:rsidP="008E32B4">
            <w:pPr>
              <w:jc w:val="center"/>
              <w:rPr>
                <w:b/>
              </w:rPr>
            </w:pPr>
            <w:r w:rsidRPr="00F06B00">
              <w:rPr>
                <w:b/>
              </w:rPr>
              <w:t>Philip II</w:t>
            </w:r>
          </w:p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Pr="00F06B00" w:rsidRDefault="008E32B4" w:rsidP="008E32B4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8E32B4" w:rsidRDefault="008E32B4" w:rsidP="008E32B4"/>
          <w:p w:rsidR="008E32B4" w:rsidRDefault="008E32B4" w:rsidP="008E32B4"/>
          <w:p w:rsidR="008E32B4" w:rsidRDefault="008E32B4" w:rsidP="008E32B4"/>
        </w:tc>
        <w:tc>
          <w:tcPr>
            <w:tcW w:w="1154" w:type="dxa"/>
          </w:tcPr>
          <w:p w:rsidR="008E32B4" w:rsidRDefault="008E32B4" w:rsidP="008E32B4"/>
        </w:tc>
        <w:tc>
          <w:tcPr>
            <w:tcW w:w="1170" w:type="dxa"/>
          </w:tcPr>
          <w:p w:rsidR="008E32B4" w:rsidRDefault="008E32B4" w:rsidP="008E32B4"/>
        </w:tc>
        <w:tc>
          <w:tcPr>
            <w:tcW w:w="1530" w:type="dxa"/>
          </w:tcPr>
          <w:p w:rsidR="008E32B4" w:rsidRDefault="008E32B4" w:rsidP="008E32B4"/>
        </w:tc>
        <w:tc>
          <w:tcPr>
            <w:tcW w:w="3510" w:type="dxa"/>
          </w:tcPr>
          <w:p w:rsidR="008E32B4" w:rsidRDefault="008E32B4" w:rsidP="008E32B4"/>
        </w:tc>
        <w:tc>
          <w:tcPr>
            <w:tcW w:w="1890" w:type="dxa"/>
          </w:tcPr>
          <w:p w:rsidR="008E32B4" w:rsidRDefault="008E32B4" w:rsidP="008E32B4"/>
        </w:tc>
        <w:tc>
          <w:tcPr>
            <w:tcW w:w="2070" w:type="dxa"/>
          </w:tcPr>
          <w:p w:rsidR="008E32B4" w:rsidRDefault="008E32B4" w:rsidP="008E32B4"/>
        </w:tc>
      </w:tr>
      <w:tr w:rsidR="008E32B4" w:rsidTr="008E32B4">
        <w:trPr>
          <w:trHeight w:val="620"/>
        </w:trPr>
        <w:tc>
          <w:tcPr>
            <w:tcW w:w="1587" w:type="dxa"/>
          </w:tcPr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Pr="00F06B00" w:rsidRDefault="008E32B4" w:rsidP="008E32B4">
            <w:pPr>
              <w:jc w:val="center"/>
              <w:rPr>
                <w:b/>
              </w:rPr>
            </w:pPr>
            <w:r w:rsidRPr="00F06B00">
              <w:rPr>
                <w:b/>
              </w:rPr>
              <w:t>Louis XIII</w:t>
            </w:r>
          </w:p>
        </w:tc>
        <w:tc>
          <w:tcPr>
            <w:tcW w:w="1237" w:type="dxa"/>
          </w:tcPr>
          <w:p w:rsidR="008E32B4" w:rsidRDefault="008E32B4" w:rsidP="008E32B4"/>
          <w:p w:rsidR="008E32B4" w:rsidRDefault="008E32B4" w:rsidP="008E32B4"/>
          <w:p w:rsidR="008E32B4" w:rsidRDefault="008E32B4" w:rsidP="008E32B4"/>
        </w:tc>
        <w:tc>
          <w:tcPr>
            <w:tcW w:w="1154" w:type="dxa"/>
          </w:tcPr>
          <w:p w:rsidR="008E32B4" w:rsidRDefault="008E32B4" w:rsidP="008E32B4"/>
        </w:tc>
        <w:tc>
          <w:tcPr>
            <w:tcW w:w="1170" w:type="dxa"/>
          </w:tcPr>
          <w:p w:rsidR="008E32B4" w:rsidRDefault="008E32B4" w:rsidP="008E32B4"/>
        </w:tc>
        <w:tc>
          <w:tcPr>
            <w:tcW w:w="1530" w:type="dxa"/>
          </w:tcPr>
          <w:p w:rsidR="008E32B4" w:rsidRDefault="008E32B4" w:rsidP="008E32B4"/>
        </w:tc>
        <w:tc>
          <w:tcPr>
            <w:tcW w:w="3510" w:type="dxa"/>
          </w:tcPr>
          <w:p w:rsidR="008E32B4" w:rsidRDefault="008E32B4" w:rsidP="008E32B4"/>
        </w:tc>
        <w:tc>
          <w:tcPr>
            <w:tcW w:w="1890" w:type="dxa"/>
          </w:tcPr>
          <w:p w:rsidR="008E32B4" w:rsidRDefault="008E32B4" w:rsidP="008E32B4"/>
        </w:tc>
        <w:tc>
          <w:tcPr>
            <w:tcW w:w="2070" w:type="dxa"/>
          </w:tcPr>
          <w:p w:rsidR="008E32B4" w:rsidRDefault="008E32B4" w:rsidP="008E32B4"/>
        </w:tc>
      </w:tr>
      <w:tr w:rsidR="008E32B4" w:rsidTr="008E32B4">
        <w:tc>
          <w:tcPr>
            <w:tcW w:w="1587" w:type="dxa"/>
            <w:vAlign w:val="center"/>
          </w:tcPr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Default="008E32B4" w:rsidP="008E32B4">
            <w:pPr>
              <w:jc w:val="center"/>
              <w:rPr>
                <w:b/>
              </w:rPr>
            </w:pPr>
            <w:r w:rsidRPr="00F06B00">
              <w:rPr>
                <w:b/>
              </w:rPr>
              <w:t xml:space="preserve">Cardinal </w:t>
            </w:r>
          </w:p>
          <w:p w:rsidR="008E32B4" w:rsidRDefault="008E32B4" w:rsidP="008E32B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F06B00">
              <w:rPr>
                <w:b/>
              </w:rPr>
              <w:t>Richelieu</w:t>
            </w:r>
          </w:p>
          <w:p w:rsidR="008E32B4" w:rsidRPr="00F06B00" w:rsidRDefault="008E32B4" w:rsidP="008E32B4">
            <w:pPr>
              <w:rPr>
                <w:b/>
              </w:rPr>
            </w:pPr>
          </w:p>
        </w:tc>
        <w:tc>
          <w:tcPr>
            <w:tcW w:w="1237" w:type="dxa"/>
          </w:tcPr>
          <w:p w:rsidR="008E32B4" w:rsidRDefault="008E32B4" w:rsidP="008E32B4"/>
          <w:p w:rsidR="008E32B4" w:rsidRDefault="008E32B4" w:rsidP="008E32B4"/>
          <w:p w:rsidR="008E32B4" w:rsidRDefault="008E32B4" w:rsidP="008E32B4"/>
        </w:tc>
        <w:tc>
          <w:tcPr>
            <w:tcW w:w="1154" w:type="dxa"/>
          </w:tcPr>
          <w:p w:rsidR="008E32B4" w:rsidRDefault="008E32B4" w:rsidP="008E32B4"/>
        </w:tc>
        <w:tc>
          <w:tcPr>
            <w:tcW w:w="1170" w:type="dxa"/>
          </w:tcPr>
          <w:p w:rsidR="008E32B4" w:rsidRDefault="008E32B4" w:rsidP="008E32B4"/>
        </w:tc>
        <w:tc>
          <w:tcPr>
            <w:tcW w:w="1530" w:type="dxa"/>
          </w:tcPr>
          <w:p w:rsidR="008E32B4" w:rsidRDefault="008E32B4" w:rsidP="008E32B4"/>
        </w:tc>
        <w:tc>
          <w:tcPr>
            <w:tcW w:w="3510" w:type="dxa"/>
          </w:tcPr>
          <w:p w:rsidR="008E32B4" w:rsidRDefault="008E32B4" w:rsidP="008E32B4"/>
        </w:tc>
        <w:tc>
          <w:tcPr>
            <w:tcW w:w="1890" w:type="dxa"/>
          </w:tcPr>
          <w:p w:rsidR="008E32B4" w:rsidRDefault="008E32B4" w:rsidP="008E32B4"/>
        </w:tc>
        <w:tc>
          <w:tcPr>
            <w:tcW w:w="2070" w:type="dxa"/>
          </w:tcPr>
          <w:p w:rsidR="008E32B4" w:rsidRDefault="008E32B4" w:rsidP="008E32B4"/>
        </w:tc>
      </w:tr>
      <w:tr w:rsidR="008E32B4" w:rsidTr="008E32B4">
        <w:tc>
          <w:tcPr>
            <w:tcW w:w="1587" w:type="dxa"/>
            <w:vAlign w:val="center"/>
          </w:tcPr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Pr="00F06B00" w:rsidRDefault="008E32B4" w:rsidP="008E32B4">
            <w:pPr>
              <w:jc w:val="center"/>
              <w:rPr>
                <w:b/>
              </w:rPr>
            </w:pPr>
            <w:r w:rsidRPr="00F06B00">
              <w:rPr>
                <w:b/>
              </w:rPr>
              <w:t>Louis XIV</w:t>
            </w:r>
          </w:p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Pr="00F06B00" w:rsidRDefault="008E32B4" w:rsidP="008E32B4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8E32B4" w:rsidRDefault="008E32B4" w:rsidP="008E32B4"/>
          <w:p w:rsidR="008E32B4" w:rsidRDefault="008E32B4" w:rsidP="008E32B4"/>
          <w:p w:rsidR="008E32B4" w:rsidRDefault="008E32B4" w:rsidP="008E32B4"/>
        </w:tc>
        <w:tc>
          <w:tcPr>
            <w:tcW w:w="1154" w:type="dxa"/>
          </w:tcPr>
          <w:p w:rsidR="008E32B4" w:rsidRDefault="008E32B4" w:rsidP="008E32B4"/>
        </w:tc>
        <w:tc>
          <w:tcPr>
            <w:tcW w:w="1170" w:type="dxa"/>
          </w:tcPr>
          <w:p w:rsidR="008E32B4" w:rsidRDefault="008E32B4" w:rsidP="008E32B4"/>
        </w:tc>
        <w:tc>
          <w:tcPr>
            <w:tcW w:w="1530" w:type="dxa"/>
          </w:tcPr>
          <w:p w:rsidR="008E32B4" w:rsidRDefault="008E32B4" w:rsidP="008E32B4"/>
        </w:tc>
        <w:tc>
          <w:tcPr>
            <w:tcW w:w="3510" w:type="dxa"/>
          </w:tcPr>
          <w:p w:rsidR="008E32B4" w:rsidRDefault="008E32B4" w:rsidP="008E32B4"/>
        </w:tc>
        <w:tc>
          <w:tcPr>
            <w:tcW w:w="1890" w:type="dxa"/>
          </w:tcPr>
          <w:p w:rsidR="008E32B4" w:rsidRDefault="008E32B4" w:rsidP="008E32B4"/>
        </w:tc>
        <w:tc>
          <w:tcPr>
            <w:tcW w:w="2070" w:type="dxa"/>
          </w:tcPr>
          <w:p w:rsidR="008E32B4" w:rsidRDefault="008E32B4" w:rsidP="008E32B4"/>
        </w:tc>
      </w:tr>
      <w:tr w:rsidR="008E32B4" w:rsidTr="008E32B4">
        <w:tc>
          <w:tcPr>
            <w:tcW w:w="1587" w:type="dxa"/>
            <w:vAlign w:val="center"/>
          </w:tcPr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Pr="00F06B00" w:rsidRDefault="008E32B4" w:rsidP="008E32B4">
            <w:pPr>
              <w:jc w:val="center"/>
              <w:rPr>
                <w:b/>
              </w:rPr>
            </w:pPr>
            <w:r w:rsidRPr="00F06B00">
              <w:rPr>
                <w:b/>
              </w:rPr>
              <w:t>Maria Theresa</w:t>
            </w:r>
          </w:p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Pr="00F06B00" w:rsidRDefault="008E32B4" w:rsidP="008E32B4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8E32B4" w:rsidRDefault="008E32B4" w:rsidP="008E32B4"/>
          <w:p w:rsidR="008E32B4" w:rsidRDefault="008E32B4" w:rsidP="008E32B4"/>
          <w:p w:rsidR="008E32B4" w:rsidRDefault="008E32B4" w:rsidP="008E32B4"/>
        </w:tc>
        <w:tc>
          <w:tcPr>
            <w:tcW w:w="1154" w:type="dxa"/>
          </w:tcPr>
          <w:p w:rsidR="008E32B4" w:rsidRDefault="008E32B4" w:rsidP="008E32B4"/>
        </w:tc>
        <w:tc>
          <w:tcPr>
            <w:tcW w:w="1170" w:type="dxa"/>
          </w:tcPr>
          <w:p w:rsidR="008E32B4" w:rsidRDefault="008E32B4" w:rsidP="008E32B4"/>
        </w:tc>
        <w:tc>
          <w:tcPr>
            <w:tcW w:w="1530" w:type="dxa"/>
          </w:tcPr>
          <w:p w:rsidR="008E32B4" w:rsidRDefault="008E32B4" w:rsidP="008E32B4"/>
        </w:tc>
        <w:tc>
          <w:tcPr>
            <w:tcW w:w="3510" w:type="dxa"/>
          </w:tcPr>
          <w:p w:rsidR="008E32B4" w:rsidRDefault="008E32B4" w:rsidP="008E32B4"/>
        </w:tc>
        <w:tc>
          <w:tcPr>
            <w:tcW w:w="1890" w:type="dxa"/>
          </w:tcPr>
          <w:p w:rsidR="008E32B4" w:rsidRDefault="008E32B4" w:rsidP="008E32B4"/>
        </w:tc>
        <w:tc>
          <w:tcPr>
            <w:tcW w:w="2070" w:type="dxa"/>
          </w:tcPr>
          <w:p w:rsidR="008E32B4" w:rsidRDefault="008E32B4" w:rsidP="008E32B4"/>
        </w:tc>
      </w:tr>
      <w:tr w:rsidR="008E32B4" w:rsidTr="008E32B4">
        <w:tc>
          <w:tcPr>
            <w:tcW w:w="1587" w:type="dxa"/>
            <w:vAlign w:val="center"/>
          </w:tcPr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Default="008E32B4" w:rsidP="008E32B4">
            <w:pPr>
              <w:jc w:val="center"/>
              <w:rPr>
                <w:b/>
              </w:rPr>
            </w:pPr>
            <w:r w:rsidRPr="00F06B00">
              <w:rPr>
                <w:b/>
              </w:rPr>
              <w:t>Frederick the Great</w:t>
            </w:r>
          </w:p>
          <w:p w:rsidR="008E32B4" w:rsidRPr="00F06B00" w:rsidRDefault="008E32B4" w:rsidP="008E32B4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8E32B4" w:rsidRDefault="008E32B4" w:rsidP="008E32B4"/>
          <w:p w:rsidR="008E32B4" w:rsidRDefault="008E32B4" w:rsidP="008E32B4"/>
          <w:p w:rsidR="008E32B4" w:rsidRDefault="008E32B4" w:rsidP="008E32B4"/>
        </w:tc>
        <w:tc>
          <w:tcPr>
            <w:tcW w:w="1154" w:type="dxa"/>
          </w:tcPr>
          <w:p w:rsidR="008E32B4" w:rsidRDefault="008E32B4" w:rsidP="008E32B4"/>
        </w:tc>
        <w:tc>
          <w:tcPr>
            <w:tcW w:w="1170" w:type="dxa"/>
          </w:tcPr>
          <w:p w:rsidR="008E32B4" w:rsidRDefault="008E32B4" w:rsidP="008E32B4"/>
        </w:tc>
        <w:tc>
          <w:tcPr>
            <w:tcW w:w="1530" w:type="dxa"/>
          </w:tcPr>
          <w:p w:rsidR="008E32B4" w:rsidRDefault="008E32B4" w:rsidP="008E32B4"/>
        </w:tc>
        <w:tc>
          <w:tcPr>
            <w:tcW w:w="3510" w:type="dxa"/>
          </w:tcPr>
          <w:p w:rsidR="008E32B4" w:rsidRDefault="008E32B4" w:rsidP="008E32B4"/>
        </w:tc>
        <w:tc>
          <w:tcPr>
            <w:tcW w:w="1890" w:type="dxa"/>
          </w:tcPr>
          <w:p w:rsidR="008E32B4" w:rsidRDefault="008E32B4" w:rsidP="008E32B4"/>
        </w:tc>
        <w:tc>
          <w:tcPr>
            <w:tcW w:w="2070" w:type="dxa"/>
          </w:tcPr>
          <w:p w:rsidR="008E32B4" w:rsidRDefault="008E32B4" w:rsidP="008E32B4"/>
        </w:tc>
      </w:tr>
      <w:tr w:rsidR="008E32B4" w:rsidTr="008E32B4">
        <w:tc>
          <w:tcPr>
            <w:tcW w:w="1587" w:type="dxa"/>
            <w:vAlign w:val="bottom"/>
          </w:tcPr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Pr="00F06B00" w:rsidRDefault="008E32B4" w:rsidP="008E32B4">
            <w:pPr>
              <w:jc w:val="center"/>
              <w:rPr>
                <w:b/>
              </w:rPr>
            </w:pPr>
            <w:r w:rsidRPr="00F06B00">
              <w:rPr>
                <w:b/>
              </w:rPr>
              <w:t>Ivan the Terrible</w:t>
            </w:r>
          </w:p>
          <w:p w:rsidR="008E32B4" w:rsidRPr="00F06B00" w:rsidRDefault="008E32B4" w:rsidP="008E32B4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8E32B4" w:rsidRDefault="008E32B4" w:rsidP="008E32B4"/>
          <w:p w:rsidR="008E32B4" w:rsidRDefault="008E32B4" w:rsidP="008E32B4"/>
          <w:p w:rsidR="008E32B4" w:rsidRDefault="008E32B4" w:rsidP="008E32B4"/>
        </w:tc>
        <w:tc>
          <w:tcPr>
            <w:tcW w:w="1154" w:type="dxa"/>
          </w:tcPr>
          <w:p w:rsidR="008E32B4" w:rsidRDefault="008E32B4" w:rsidP="008E32B4"/>
        </w:tc>
        <w:tc>
          <w:tcPr>
            <w:tcW w:w="1170" w:type="dxa"/>
          </w:tcPr>
          <w:p w:rsidR="008E32B4" w:rsidRDefault="008E32B4" w:rsidP="008E32B4"/>
        </w:tc>
        <w:tc>
          <w:tcPr>
            <w:tcW w:w="1530" w:type="dxa"/>
          </w:tcPr>
          <w:p w:rsidR="008E32B4" w:rsidRDefault="008E32B4" w:rsidP="008E32B4"/>
        </w:tc>
        <w:tc>
          <w:tcPr>
            <w:tcW w:w="3510" w:type="dxa"/>
          </w:tcPr>
          <w:p w:rsidR="008E32B4" w:rsidRDefault="008E32B4" w:rsidP="008E32B4"/>
        </w:tc>
        <w:tc>
          <w:tcPr>
            <w:tcW w:w="1890" w:type="dxa"/>
          </w:tcPr>
          <w:p w:rsidR="008E32B4" w:rsidRDefault="008E32B4" w:rsidP="008E32B4"/>
        </w:tc>
        <w:tc>
          <w:tcPr>
            <w:tcW w:w="2070" w:type="dxa"/>
          </w:tcPr>
          <w:p w:rsidR="008E32B4" w:rsidRDefault="008E32B4" w:rsidP="008E32B4"/>
        </w:tc>
      </w:tr>
      <w:tr w:rsidR="008E32B4" w:rsidTr="008E32B4">
        <w:tc>
          <w:tcPr>
            <w:tcW w:w="1587" w:type="dxa"/>
            <w:vAlign w:val="bottom"/>
          </w:tcPr>
          <w:p w:rsidR="008E32B4" w:rsidRDefault="008E32B4" w:rsidP="008E32B4">
            <w:pPr>
              <w:jc w:val="center"/>
              <w:rPr>
                <w:b/>
              </w:rPr>
            </w:pPr>
          </w:p>
          <w:p w:rsidR="008E32B4" w:rsidRPr="00F06B00" w:rsidRDefault="008E32B4" w:rsidP="008E32B4">
            <w:pPr>
              <w:jc w:val="center"/>
              <w:rPr>
                <w:b/>
              </w:rPr>
            </w:pPr>
            <w:r w:rsidRPr="00F06B00">
              <w:rPr>
                <w:b/>
              </w:rPr>
              <w:t>Peter the Great</w:t>
            </w:r>
          </w:p>
          <w:p w:rsidR="008E32B4" w:rsidRPr="00F06B00" w:rsidRDefault="008E32B4" w:rsidP="008E32B4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8E32B4" w:rsidRDefault="008E32B4" w:rsidP="008E32B4"/>
          <w:p w:rsidR="008E32B4" w:rsidRDefault="008E32B4" w:rsidP="008E32B4"/>
          <w:p w:rsidR="008E32B4" w:rsidRDefault="008E32B4" w:rsidP="008E32B4"/>
        </w:tc>
        <w:tc>
          <w:tcPr>
            <w:tcW w:w="1154" w:type="dxa"/>
          </w:tcPr>
          <w:p w:rsidR="008E32B4" w:rsidRDefault="008E32B4" w:rsidP="008E32B4"/>
        </w:tc>
        <w:tc>
          <w:tcPr>
            <w:tcW w:w="1170" w:type="dxa"/>
          </w:tcPr>
          <w:p w:rsidR="008E32B4" w:rsidRDefault="008E32B4" w:rsidP="008E32B4"/>
        </w:tc>
        <w:tc>
          <w:tcPr>
            <w:tcW w:w="1530" w:type="dxa"/>
          </w:tcPr>
          <w:p w:rsidR="008E32B4" w:rsidRDefault="008E32B4" w:rsidP="008E32B4"/>
        </w:tc>
        <w:tc>
          <w:tcPr>
            <w:tcW w:w="3510" w:type="dxa"/>
          </w:tcPr>
          <w:p w:rsidR="008E32B4" w:rsidRDefault="008E32B4" w:rsidP="008E32B4"/>
        </w:tc>
        <w:tc>
          <w:tcPr>
            <w:tcW w:w="1890" w:type="dxa"/>
          </w:tcPr>
          <w:p w:rsidR="008E32B4" w:rsidRDefault="008E32B4" w:rsidP="008E32B4"/>
        </w:tc>
        <w:tc>
          <w:tcPr>
            <w:tcW w:w="2070" w:type="dxa"/>
          </w:tcPr>
          <w:p w:rsidR="008E32B4" w:rsidRDefault="008E32B4" w:rsidP="008E32B4"/>
        </w:tc>
      </w:tr>
    </w:tbl>
    <w:p w:rsidR="00023EBD" w:rsidRDefault="00023EBD"/>
    <w:sectPr w:rsidR="00023EBD" w:rsidSect="00F06B00">
      <w:headerReference w:type="default" r:id="rId7"/>
      <w:footerReference w:type="default" r:id="rId8"/>
      <w:pgSz w:w="15840" w:h="12240" w:orient="landscape"/>
      <w:pgMar w:top="1440" w:right="1008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BD" w:rsidRDefault="00023EBD" w:rsidP="00742D8D">
      <w:pPr>
        <w:spacing w:after="0" w:line="240" w:lineRule="auto"/>
      </w:pPr>
      <w:r>
        <w:separator/>
      </w:r>
    </w:p>
  </w:endnote>
  <w:endnote w:type="continuationSeparator" w:id="1">
    <w:p w:rsidR="00023EBD" w:rsidRDefault="00023EBD" w:rsidP="007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D77C4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World History Ch. 21 - Monarchs</w:t>
    </w:r>
    <w:r w:rsidR="00742D8D">
      <w:rPr>
        <w:rFonts w:asciiTheme="majorHAnsi" w:hAnsiTheme="majorHAnsi"/>
      </w:rPr>
      <w:ptab w:relativeTo="margin" w:alignment="right" w:leader="none"/>
    </w:r>
    <w:r w:rsidR="00742D8D">
      <w:rPr>
        <w:rFonts w:asciiTheme="majorHAnsi" w:hAnsiTheme="majorHAnsi"/>
      </w:rPr>
      <w:t xml:space="preserve">Page </w:t>
    </w:r>
    <w:fldSimple w:instr=" PAGE   \* MERGEFORMAT ">
      <w:r w:rsidR="008E32B4" w:rsidRPr="008E32B4">
        <w:rPr>
          <w:rFonts w:asciiTheme="majorHAnsi" w:hAnsiTheme="majorHAnsi"/>
          <w:noProof/>
        </w:rPr>
        <w:t>1</w:t>
      </w:r>
    </w:fldSimple>
  </w:p>
  <w:p w:rsidR="00742D8D" w:rsidRDefault="0074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BD" w:rsidRDefault="00023EBD" w:rsidP="00742D8D">
      <w:pPr>
        <w:spacing w:after="0" w:line="240" w:lineRule="auto"/>
      </w:pPr>
      <w:r>
        <w:separator/>
      </w:r>
    </w:p>
  </w:footnote>
  <w:footnote w:type="continuationSeparator" w:id="1">
    <w:p w:rsidR="00023EBD" w:rsidRDefault="00023EBD" w:rsidP="007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Header"/>
    </w:pPr>
    <w:r>
      <w:t>Name _________________________________     Date ______________________</w:t>
    </w:r>
  </w:p>
  <w:p w:rsidR="00742D8D" w:rsidRDefault="00742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06B00"/>
    <w:rsid w:val="00023EBD"/>
    <w:rsid w:val="00172852"/>
    <w:rsid w:val="001B51C5"/>
    <w:rsid w:val="004F24B7"/>
    <w:rsid w:val="00514A0F"/>
    <w:rsid w:val="005A0CAF"/>
    <w:rsid w:val="00742D8D"/>
    <w:rsid w:val="00774EF3"/>
    <w:rsid w:val="0078208D"/>
    <w:rsid w:val="008E32B4"/>
    <w:rsid w:val="009F0A81"/>
    <w:rsid w:val="00C31BFF"/>
    <w:rsid w:val="00C52DA4"/>
    <w:rsid w:val="00CD7F60"/>
    <w:rsid w:val="00D77C49"/>
    <w:rsid w:val="00E37DF9"/>
    <w:rsid w:val="00F06B00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D"/>
  </w:style>
  <w:style w:type="paragraph" w:styleId="Footer">
    <w:name w:val="footer"/>
    <w:basedOn w:val="Normal"/>
    <w:link w:val="Foot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D"/>
  </w:style>
  <w:style w:type="paragraph" w:styleId="BalloonText">
    <w:name w:val="Balloon Text"/>
    <w:basedOn w:val="Normal"/>
    <w:link w:val="BalloonTextChar"/>
    <w:uiPriority w:val="99"/>
    <w:semiHidden/>
    <w:unhideWhenUsed/>
    <w:rsid w:val="007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E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3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hawver\Application%20Data\Microsoft\Templates\Academy%20te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B3D7-5E42-4DBD-A5CA-BF61FB7A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Academy temple.dotx</Template>
  <TotalTime>66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jshawver</dc:creator>
  <cp:keywords/>
  <dc:description/>
  <cp:lastModifiedBy>jshawver</cp:lastModifiedBy>
  <cp:revision>7</cp:revision>
  <dcterms:created xsi:type="dcterms:W3CDTF">2010-08-24T16:00:00Z</dcterms:created>
  <dcterms:modified xsi:type="dcterms:W3CDTF">2011-11-28T14:21:00Z</dcterms:modified>
</cp:coreProperties>
</file>