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C5" w:rsidRDefault="00236D56">
      <w:r>
        <w:t>World History Ch. 21 - Sem. 2</w:t>
      </w:r>
    </w:p>
    <w:p w:rsidR="00236D56" w:rsidRDefault="00236D56">
      <w:r>
        <w:t>Identify/define the following terms:</w:t>
      </w:r>
    </w:p>
    <w:p w:rsidR="00236D56" w:rsidRDefault="00236D56" w:rsidP="00236D56">
      <w:pPr>
        <w:spacing w:after="0"/>
      </w:pPr>
      <w:r>
        <w:t>1.  Philip II (Spain) –</w:t>
      </w:r>
    </w:p>
    <w:p w:rsidR="00236D56" w:rsidRDefault="00236D56" w:rsidP="00236D56">
      <w:pPr>
        <w:spacing w:after="0"/>
      </w:pPr>
    </w:p>
    <w:p w:rsidR="00236D56" w:rsidRDefault="00236D56" w:rsidP="00236D56">
      <w:pPr>
        <w:spacing w:after="0"/>
      </w:pPr>
    </w:p>
    <w:p w:rsidR="00236D56" w:rsidRDefault="00236D56" w:rsidP="00236D56">
      <w:pPr>
        <w:spacing w:after="0"/>
      </w:pPr>
      <w:r>
        <w:t xml:space="preserve">2.  Absolute monarch – </w:t>
      </w:r>
    </w:p>
    <w:p w:rsidR="00236D56" w:rsidRDefault="00236D56" w:rsidP="00236D56">
      <w:pPr>
        <w:spacing w:after="0"/>
      </w:pPr>
    </w:p>
    <w:p w:rsidR="00236D56" w:rsidRDefault="00236D56" w:rsidP="00236D56">
      <w:pPr>
        <w:spacing w:after="0"/>
      </w:pPr>
    </w:p>
    <w:p w:rsidR="00236D56" w:rsidRDefault="00236D56" w:rsidP="00236D56">
      <w:pPr>
        <w:spacing w:after="0"/>
      </w:pPr>
      <w:r>
        <w:t xml:space="preserve">3.  Divine right – </w:t>
      </w:r>
    </w:p>
    <w:p w:rsidR="00236D56" w:rsidRDefault="00236D56" w:rsidP="00236D56">
      <w:pPr>
        <w:spacing w:after="0"/>
      </w:pPr>
    </w:p>
    <w:p w:rsidR="00236D56" w:rsidRDefault="00236D56" w:rsidP="00236D56">
      <w:pPr>
        <w:spacing w:after="0"/>
      </w:pPr>
    </w:p>
    <w:p w:rsidR="00236D56" w:rsidRDefault="00236D56" w:rsidP="00236D56">
      <w:pPr>
        <w:spacing w:after="0"/>
      </w:pPr>
      <w:r>
        <w:t xml:space="preserve">4.  Edict of Nantes – </w:t>
      </w:r>
    </w:p>
    <w:p w:rsidR="00236D56" w:rsidRDefault="00236D56" w:rsidP="00236D56">
      <w:pPr>
        <w:spacing w:after="0"/>
      </w:pPr>
    </w:p>
    <w:p w:rsidR="00236D56" w:rsidRDefault="00236D56" w:rsidP="00236D56">
      <w:pPr>
        <w:spacing w:after="0"/>
      </w:pPr>
    </w:p>
    <w:p w:rsidR="00236D56" w:rsidRDefault="00236D56" w:rsidP="00236D56">
      <w:pPr>
        <w:spacing w:after="0"/>
      </w:pPr>
      <w:r>
        <w:t xml:space="preserve">5.  </w:t>
      </w:r>
      <w:r w:rsidR="00A21302">
        <w:t xml:space="preserve">Jean </w:t>
      </w:r>
      <w:r w:rsidR="008E5A99">
        <w:t>Batiste</w:t>
      </w:r>
      <w:r w:rsidR="00A21302">
        <w:t xml:space="preserve"> Colbert – </w:t>
      </w:r>
    </w:p>
    <w:p w:rsidR="00A21302" w:rsidRDefault="00A21302" w:rsidP="00236D56">
      <w:pPr>
        <w:spacing w:after="0"/>
      </w:pPr>
    </w:p>
    <w:p w:rsidR="00A21302" w:rsidRDefault="00A21302" w:rsidP="00236D56">
      <w:pPr>
        <w:spacing w:after="0"/>
      </w:pPr>
    </w:p>
    <w:p w:rsidR="00A21302" w:rsidRDefault="00A21302" w:rsidP="00236D56">
      <w:pPr>
        <w:spacing w:after="0"/>
      </w:pPr>
      <w:r>
        <w:t xml:space="preserve">6.  Thirty Years’ War – </w:t>
      </w:r>
    </w:p>
    <w:p w:rsidR="00A21302" w:rsidRDefault="00A21302" w:rsidP="00236D56">
      <w:pPr>
        <w:spacing w:after="0"/>
      </w:pPr>
    </w:p>
    <w:p w:rsidR="00A21302" w:rsidRDefault="00A21302" w:rsidP="00236D56">
      <w:pPr>
        <w:spacing w:after="0"/>
      </w:pPr>
    </w:p>
    <w:p w:rsidR="00A21302" w:rsidRDefault="00A21302" w:rsidP="00236D56">
      <w:pPr>
        <w:spacing w:after="0"/>
      </w:pPr>
      <w:r>
        <w:t xml:space="preserve">7.  Seven Years’ War – </w:t>
      </w:r>
    </w:p>
    <w:p w:rsidR="00A21302" w:rsidRDefault="00A21302" w:rsidP="00236D56">
      <w:pPr>
        <w:spacing w:after="0"/>
      </w:pPr>
    </w:p>
    <w:p w:rsidR="00A21302" w:rsidRDefault="00A21302" w:rsidP="00236D56">
      <w:pPr>
        <w:spacing w:after="0"/>
      </w:pPr>
    </w:p>
    <w:p w:rsidR="00A21302" w:rsidRDefault="00A21302" w:rsidP="00236D56">
      <w:pPr>
        <w:spacing w:after="0"/>
      </w:pPr>
      <w:r>
        <w:t xml:space="preserve">8.  </w:t>
      </w:r>
      <w:proofErr w:type="gramStart"/>
      <w:r>
        <w:t>boyars</w:t>
      </w:r>
      <w:proofErr w:type="gramEnd"/>
      <w:r>
        <w:t xml:space="preserve"> – </w:t>
      </w:r>
    </w:p>
    <w:p w:rsidR="00A21302" w:rsidRDefault="00A21302" w:rsidP="00236D56">
      <w:pPr>
        <w:spacing w:after="0"/>
      </w:pPr>
    </w:p>
    <w:p w:rsidR="00A21302" w:rsidRDefault="00A21302" w:rsidP="00236D56">
      <w:pPr>
        <w:spacing w:after="0"/>
      </w:pPr>
    </w:p>
    <w:p w:rsidR="00A21302" w:rsidRDefault="00A21302" w:rsidP="00236D56">
      <w:pPr>
        <w:spacing w:after="0"/>
      </w:pPr>
      <w:r>
        <w:t xml:space="preserve">9.  Westernization – </w:t>
      </w:r>
    </w:p>
    <w:p w:rsidR="00A21302" w:rsidRDefault="00A21302" w:rsidP="00236D56">
      <w:pPr>
        <w:spacing w:after="0"/>
      </w:pPr>
    </w:p>
    <w:p w:rsidR="00A21302" w:rsidRDefault="00A21302" w:rsidP="00236D56">
      <w:pPr>
        <w:spacing w:after="0"/>
      </w:pPr>
    </w:p>
    <w:p w:rsidR="00A21302" w:rsidRDefault="00A21302" w:rsidP="00236D56">
      <w:pPr>
        <w:spacing w:after="0"/>
      </w:pPr>
      <w:r>
        <w:t xml:space="preserve">10.  English Civil War – </w:t>
      </w:r>
    </w:p>
    <w:p w:rsidR="00A21302" w:rsidRDefault="00A21302" w:rsidP="00236D56">
      <w:pPr>
        <w:spacing w:after="0"/>
      </w:pPr>
    </w:p>
    <w:p w:rsidR="00A21302" w:rsidRDefault="00A21302" w:rsidP="00236D56">
      <w:pPr>
        <w:spacing w:after="0"/>
      </w:pPr>
    </w:p>
    <w:p w:rsidR="00A21302" w:rsidRDefault="00A21302" w:rsidP="00236D56">
      <w:pPr>
        <w:spacing w:after="0"/>
      </w:pPr>
      <w:r>
        <w:t xml:space="preserve">11.  Restoration – </w:t>
      </w:r>
    </w:p>
    <w:p w:rsidR="00A21302" w:rsidRDefault="00A21302" w:rsidP="00236D56">
      <w:pPr>
        <w:spacing w:after="0"/>
      </w:pPr>
    </w:p>
    <w:p w:rsidR="00A21302" w:rsidRDefault="00A21302" w:rsidP="00236D56">
      <w:pPr>
        <w:spacing w:after="0"/>
      </w:pPr>
    </w:p>
    <w:p w:rsidR="00A21302" w:rsidRDefault="00A21302" w:rsidP="00236D56">
      <w:pPr>
        <w:spacing w:after="0"/>
      </w:pPr>
      <w:r>
        <w:t xml:space="preserve">12.  Glorious Revolution – </w:t>
      </w:r>
    </w:p>
    <w:p w:rsidR="00A21302" w:rsidRDefault="00A21302" w:rsidP="00236D56">
      <w:pPr>
        <w:spacing w:after="0"/>
      </w:pPr>
    </w:p>
    <w:p w:rsidR="00A21302" w:rsidRDefault="00A21302" w:rsidP="00236D56">
      <w:pPr>
        <w:spacing w:after="0"/>
      </w:pPr>
    </w:p>
    <w:p w:rsidR="00A21302" w:rsidRDefault="00A21302" w:rsidP="00236D56">
      <w:pPr>
        <w:spacing w:after="0"/>
      </w:pPr>
      <w:r>
        <w:t xml:space="preserve">13.  Constitutional Monarchy – </w:t>
      </w:r>
    </w:p>
    <w:p w:rsidR="00A21302" w:rsidRDefault="00A21302" w:rsidP="00236D56">
      <w:pPr>
        <w:spacing w:after="0"/>
      </w:pPr>
    </w:p>
    <w:p w:rsidR="00A21302" w:rsidRDefault="00A21302" w:rsidP="00236D56">
      <w:pPr>
        <w:spacing w:after="0"/>
      </w:pPr>
    </w:p>
    <w:p w:rsidR="00A21302" w:rsidRDefault="00A21302" w:rsidP="00236D56">
      <w:pPr>
        <w:spacing w:after="0"/>
      </w:pPr>
    </w:p>
    <w:p w:rsidR="00A21302" w:rsidRDefault="00A21302" w:rsidP="00236D56">
      <w:pPr>
        <w:spacing w:after="0"/>
      </w:pPr>
      <w:r>
        <w:t xml:space="preserve"> </w:t>
      </w:r>
    </w:p>
    <w:p w:rsidR="00236D56" w:rsidRDefault="00A21302" w:rsidP="00A21302">
      <w:pPr>
        <w:spacing w:after="0"/>
      </w:pPr>
      <w:r>
        <w:lastRenderedPageBreak/>
        <w:t>Questions:</w:t>
      </w:r>
    </w:p>
    <w:p w:rsidR="00A21302" w:rsidRDefault="00A21302" w:rsidP="00A21302">
      <w:pPr>
        <w:spacing w:after="0"/>
      </w:pPr>
    </w:p>
    <w:p w:rsidR="00A21302" w:rsidRDefault="00A21302" w:rsidP="00A21302">
      <w:pPr>
        <w:spacing w:after="0"/>
      </w:pPr>
      <w:r>
        <w:t>14.  Explain why Spain’s economy did not really benefit from the gold and silver from the Americas.</w:t>
      </w:r>
    </w:p>
    <w:p w:rsidR="00A21302" w:rsidRDefault="00A21302" w:rsidP="00A21302">
      <w:pPr>
        <w:spacing w:after="0"/>
      </w:pPr>
    </w:p>
    <w:p w:rsidR="00A21302" w:rsidRDefault="00A21302" w:rsidP="00A21302">
      <w:pPr>
        <w:spacing w:after="0"/>
      </w:pPr>
    </w:p>
    <w:p w:rsidR="00A21302" w:rsidRDefault="00A21302" w:rsidP="00A21302">
      <w:pPr>
        <w:spacing w:after="0"/>
      </w:pPr>
    </w:p>
    <w:p w:rsidR="00A21302" w:rsidRDefault="00A21302" w:rsidP="00A21302">
      <w:pPr>
        <w:spacing w:after="0"/>
      </w:pPr>
    </w:p>
    <w:p w:rsidR="00A21302" w:rsidRDefault="00A21302" w:rsidP="00A21302">
      <w:pPr>
        <w:spacing w:after="0"/>
      </w:pPr>
    </w:p>
    <w:p w:rsidR="00A21302" w:rsidRDefault="00A21302" w:rsidP="00A21302">
      <w:pPr>
        <w:spacing w:after="0"/>
      </w:pPr>
      <w:r>
        <w:t>15.  How was Philip II typical of an absolute monarch?</w:t>
      </w:r>
    </w:p>
    <w:p w:rsidR="00A21302" w:rsidRDefault="00A21302" w:rsidP="00A21302">
      <w:pPr>
        <w:spacing w:after="0"/>
      </w:pPr>
    </w:p>
    <w:p w:rsidR="00A21302" w:rsidRDefault="00A21302" w:rsidP="00A21302">
      <w:pPr>
        <w:spacing w:after="0"/>
      </w:pPr>
    </w:p>
    <w:p w:rsidR="00A21302" w:rsidRDefault="00A21302" w:rsidP="00A21302">
      <w:pPr>
        <w:spacing w:after="0"/>
      </w:pPr>
    </w:p>
    <w:p w:rsidR="00A21302" w:rsidRDefault="00A21302" w:rsidP="00A21302">
      <w:pPr>
        <w:spacing w:after="0"/>
      </w:pPr>
    </w:p>
    <w:p w:rsidR="00A21302" w:rsidRDefault="00A21302" w:rsidP="00A21302">
      <w:pPr>
        <w:spacing w:after="0"/>
      </w:pPr>
    </w:p>
    <w:p w:rsidR="00A21302" w:rsidRDefault="00A21302" w:rsidP="00A21302">
      <w:pPr>
        <w:spacing w:after="0"/>
      </w:pPr>
      <w:r>
        <w:t>16.  What were the effects of Henry’s (of Navarre) conversion to Catholicism and of the Edict of Nantes?</w:t>
      </w:r>
    </w:p>
    <w:p w:rsidR="00A21302" w:rsidRDefault="00A21302" w:rsidP="00A21302">
      <w:pPr>
        <w:spacing w:after="0"/>
      </w:pPr>
    </w:p>
    <w:p w:rsidR="00A21302" w:rsidRDefault="00A21302" w:rsidP="00A21302">
      <w:pPr>
        <w:spacing w:after="0"/>
      </w:pPr>
    </w:p>
    <w:p w:rsidR="00A21302" w:rsidRDefault="00A21302" w:rsidP="00A21302">
      <w:pPr>
        <w:spacing w:after="0"/>
      </w:pPr>
    </w:p>
    <w:p w:rsidR="00A21302" w:rsidRDefault="00A21302" w:rsidP="00A21302">
      <w:pPr>
        <w:spacing w:after="0"/>
      </w:pPr>
    </w:p>
    <w:p w:rsidR="00A21302" w:rsidRDefault="00A21302" w:rsidP="00A21302">
      <w:pPr>
        <w:spacing w:after="0"/>
      </w:pPr>
    </w:p>
    <w:p w:rsidR="00A21302" w:rsidRDefault="00A21302" w:rsidP="00A21302">
      <w:pPr>
        <w:spacing w:after="0"/>
      </w:pPr>
      <w:r>
        <w:t xml:space="preserve">17.  </w:t>
      </w:r>
      <w:r w:rsidR="000E4685">
        <w:t>How did Louis’s treatment of the nobles reflect his belief in his absolute authority?</w:t>
      </w:r>
    </w:p>
    <w:p w:rsidR="000E4685" w:rsidRDefault="000E4685" w:rsidP="00A21302">
      <w:pPr>
        <w:spacing w:after="0"/>
      </w:pPr>
    </w:p>
    <w:p w:rsidR="000E4685" w:rsidRDefault="000E4685" w:rsidP="00A21302">
      <w:pPr>
        <w:spacing w:after="0"/>
      </w:pPr>
    </w:p>
    <w:p w:rsidR="000E4685" w:rsidRDefault="000E4685" w:rsidP="00A21302">
      <w:pPr>
        <w:spacing w:after="0"/>
      </w:pPr>
    </w:p>
    <w:p w:rsidR="000E4685" w:rsidRDefault="000E4685" w:rsidP="00A21302">
      <w:pPr>
        <w:spacing w:after="0"/>
      </w:pPr>
    </w:p>
    <w:p w:rsidR="000E4685" w:rsidRDefault="000E4685" w:rsidP="00A21302">
      <w:pPr>
        <w:spacing w:after="0"/>
      </w:pPr>
    </w:p>
    <w:p w:rsidR="000E4685" w:rsidRDefault="000E4685" w:rsidP="00A21302">
      <w:pPr>
        <w:spacing w:after="0"/>
      </w:pPr>
      <w:r>
        <w:t xml:space="preserve">18.  How did the economies of central and </w:t>
      </w:r>
      <w:proofErr w:type="gramStart"/>
      <w:r>
        <w:t>western</w:t>
      </w:r>
      <w:proofErr w:type="gramEnd"/>
      <w:r>
        <w:t xml:space="preserve"> Europe differ?</w:t>
      </w:r>
    </w:p>
    <w:p w:rsidR="000E4685" w:rsidRDefault="000E4685" w:rsidP="00A21302">
      <w:pPr>
        <w:spacing w:after="0"/>
      </w:pPr>
    </w:p>
    <w:p w:rsidR="000E4685" w:rsidRDefault="000E4685" w:rsidP="00A21302">
      <w:pPr>
        <w:spacing w:after="0"/>
      </w:pPr>
    </w:p>
    <w:p w:rsidR="000E4685" w:rsidRDefault="000E4685" w:rsidP="00A21302">
      <w:pPr>
        <w:spacing w:after="0"/>
      </w:pPr>
    </w:p>
    <w:p w:rsidR="000E4685" w:rsidRDefault="000E4685" w:rsidP="00A21302">
      <w:pPr>
        <w:spacing w:after="0"/>
      </w:pPr>
    </w:p>
    <w:p w:rsidR="000E4685" w:rsidRDefault="000E4685" w:rsidP="00A21302">
      <w:pPr>
        <w:spacing w:after="0"/>
      </w:pPr>
    </w:p>
    <w:p w:rsidR="000E4685" w:rsidRDefault="000E4685" w:rsidP="00A21302">
      <w:pPr>
        <w:spacing w:after="0"/>
      </w:pPr>
      <w:r>
        <w:t xml:space="preserve">19.  Restate the main reasons that Russia was culturally different from </w:t>
      </w:r>
      <w:proofErr w:type="gramStart"/>
      <w:r>
        <w:t>western</w:t>
      </w:r>
      <w:proofErr w:type="gramEnd"/>
      <w:r>
        <w:t xml:space="preserve"> Europe.</w:t>
      </w:r>
    </w:p>
    <w:p w:rsidR="000E4685" w:rsidRDefault="000E4685" w:rsidP="00A21302">
      <w:pPr>
        <w:spacing w:after="0"/>
      </w:pPr>
    </w:p>
    <w:p w:rsidR="000E4685" w:rsidRDefault="000E4685" w:rsidP="00A21302">
      <w:pPr>
        <w:spacing w:after="0"/>
      </w:pPr>
    </w:p>
    <w:p w:rsidR="000E4685" w:rsidRDefault="000E4685" w:rsidP="00A21302">
      <w:pPr>
        <w:spacing w:after="0"/>
      </w:pPr>
    </w:p>
    <w:p w:rsidR="000E4685" w:rsidRDefault="000E4685" w:rsidP="00A21302">
      <w:pPr>
        <w:spacing w:after="0"/>
      </w:pPr>
    </w:p>
    <w:p w:rsidR="000E4685" w:rsidRDefault="000E4685" w:rsidP="00A21302">
      <w:pPr>
        <w:spacing w:after="0"/>
      </w:pPr>
      <w:r>
        <w:t xml:space="preserve">20.  </w:t>
      </w:r>
      <w:r w:rsidR="00756E37">
        <w:t>Which of Peter’s actions in the building of St. Petersburg demonstrate his power as an absolute monarch?</w:t>
      </w:r>
    </w:p>
    <w:p w:rsidR="00A21302" w:rsidRDefault="00A21302"/>
    <w:p w:rsidR="00236D56" w:rsidRDefault="00236D56"/>
    <w:p w:rsidR="00756E37" w:rsidRDefault="00756E37"/>
    <w:p w:rsidR="00756E37" w:rsidRDefault="00756E37"/>
    <w:sectPr w:rsidR="00756E37" w:rsidSect="00742D8D">
      <w:headerReference w:type="default" r:id="rId7"/>
      <w:footerReference w:type="default" r:id="rId8"/>
      <w:pgSz w:w="12240" w:h="15840"/>
      <w:pgMar w:top="1008" w:right="864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D56" w:rsidRDefault="00236D56" w:rsidP="00742D8D">
      <w:pPr>
        <w:spacing w:after="0" w:line="240" w:lineRule="auto"/>
      </w:pPr>
      <w:r>
        <w:separator/>
      </w:r>
    </w:p>
  </w:endnote>
  <w:endnote w:type="continuationSeparator" w:id="0">
    <w:p w:rsidR="00236D56" w:rsidRDefault="00236D56" w:rsidP="0074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8D" w:rsidRDefault="00742D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Ch</w:t>
    </w:r>
    <w:r w:rsidR="00A21302">
      <w:rPr>
        <w:rFonts w:asciiTheme="majorHAnsi" w:hAnsiTheme="majorHAnsi"/>
      </w:rPr>
      <w:t xml:space="preserve">. 21 - World History – Sem. 2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E5A99" w:rsidRPr="008E5A99">
        <w:rPr>
          <w:rFonts w:asciiTheme="majorHAnsi" w:hAnsiTheme="majorHAnsi"/>
          <w:noProof/>
        </w:rPr>
        <w:t>2</w:t>
      </w:r>
    </w:fldSimple>
  </w:p>
  <w:p w:rsidR="00742D8D" w:rsidRDefault="00742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D56" w:rsidRDefault="00236D56" w:rsidP="00742D8D">
      <w:pPr>
        <w:spacing w:after="0" w:line="240" w:lineRule="auto"/>
      </w:pPr>
      <w:r>
        <w:separator/>
      </w:r>
    </w:p>
  </w:footnote>
  <w:footnote w:type="continuationSeparator" w:id="0">
    <w:p w:rsidR="00236D56" w:rsidRDefault="00236D56" w:rsidP="0074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8D" w:rsidRDefault="00742D8D">
    <w:pPr>
      <w:pStyle w:val="Header"/>
    </w:pPr>
    <w:r>
      <w:t>Name _________________________________     Date ______________________</w:t>
    </w:r>
  </w:p>
  <w:p w:rsidR="00742D8D" w:rsidRDefault="00742D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C0503"/>
    <w:rsid w:val="000A330E"/>
    <w:rsid w:val="000E4685"/>
    <w:rsid w:val="00172852"/>
    <w:rsid w:val="001B51C5"/>
    <w:rsid w:val="00236D56"/>
    <w:rsid w:val="004F24B7"/>
    <w:rsid w:val="00742D8D"/>
    <w:rsid w:val="00756E37"/>
    <w:rsid w:val="00774EF3"/>
    <w:rsid w:val="0078208D"/>
    <w:rsid w:val="00833F01"/>
    <w:rsid w:val="008E5A99"/>
    <w:rsid w:val="00A21302"/>
    <w:rsid w:val="00CC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8D"/>
  </w:style>
  <w:style w:type="paragraph" w:styleId="Footer">
    <w:name w:val="footer"/>
    <w:basedOn w:val="Normal"/>
    <w:link w:val="FooterChar"/>
    <w:uiPriority w:val="99"/>
    <w:unhideWhenUsed/>
    <w:rsid w:val="0074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8D"/>
  </w:style>
  <w:style w:type="paragraph" w:styleId="BalloonText">
    <w:name w:val="Balloon Text"/>
    <w:basedOn w:val="Normal"/>
    <w:link w:val="BalloonTextChar"/>
    <w:uiPriority w:val="99"/>
    <w:semiHidden/>
    <w:unhideWhenUsed/>
    <w:rsid w:val="0074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hawver\Application%20Data\Microsoft\Templates\Academy%20te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9C849-DAE7-41E0-AF06-36AA4B0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Academy temple</Template>
  <TotalTime>97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jshawver</dc:creator>
  <cp:keywords/>
  <dc:description/>
  <cp:lastModifiedBy>jshawver</cp:lastModifiedBy>
  <cp:revision>3</cp:revision>
  <cp:lastPrinted>2011-11-30T19:59:00Z</cp:lastPrinted>
  <dcterms:created xsi:type="dcterms:W3CDTF">2010-09-20T13:31:00Z</dcterms:created>
  <dcterms:modified xsi:type="dcterms:W3CDTF">2011-11-30T20:05:00Z</dcterms:modified>
</cp:coreProperties>
</file>