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1B" w:rsidRPr="00975D1B" w:rsidRDefault="00975D1B" w:rsidP="00975D1B">
      <w:pPr>
        <w:spacing w:after="0"/>
        <w:jc w:val="center"/>
        <w:rPr>
          <w:b/>
        </w:rPr>
      </w:pPr>
      <w:r w:rsidRPr="00975D1B">
        <w:rPr>
          <w:b/>
        </w:rPr>
        <w:t>World History Ch. 21 - Sem. 2</w:t>
      </w:r>
    </w:p>
    <w:p w:rsidR="00975D1B" w:rsidRDefault="00975D1B" w:rsidP="00975D1B">
      <w:r>
        <w:t>Identify/define the following terms:  Tell why important!</w:t>
      </w:r>
    </w:p>
    <w:p w:rsidR="00975D1B" w:rsidRDefault="00975D1B" w:rsidP="00975D1B">
      <w:pPr>
        <w:spacing w:after="0"/>
      </w:pPr>
      <w:r>
        <w:t xml:space="preserve">1.  Scientific Revolution – </w:t>
      </w: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  <w:r>
        <w:t xml:space="preserve">2.  </w:t>
      </w:r>
      <w:proofErr w:type="spellStart"/>
      <w:r>
        <w:t>Nicolaus</w:t>
      </w:r>
      <w:proofErr w:type="spellEnd"/>
      <w:r>
        <w:t xml:space="preserve"> Copernicus – </w:t>
      </w: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  <w:r>
        <w:t xml:space="preserve">3.  Johannes </w:t>
      </w:r>
      <w:proofErr w:type="spellStart"/>
      <w:r>
        <w:t>Kepler</w:t>
      </w:r>
      <w:proofErr w:type="spellEnd"/>
      <w:r>
        <w:t xml:space="preserve"> – </w:t>
      </w: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  <w:r>
        <w:t xml:space="preserve">4.  Galileo </w:t>
      </w:r>
      <w:proofErr w:type="spellStart"/>
      <w:r w:rsidR="00DF286F">
        <w:t>G</w:t>
      </w:r>
      <w:r>
        <w:t>alilei</w:t>
      </w:r>
      <w:proofErr w:type="spellEnd"/>
      <w:r>
        <w:t xml:space="preserve"> – </w:t>
      </w: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  <w:r>
        <w:t xml:space="preserve">5.  Rene Descartes – </w:t>
      </w: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  <w:r>
        <w:t xml:space="preserve">6.  Isaac Newton – </w:t>
      </w: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  <w:r>
        <w:t xml:space="preserve">7.  Enlightenment – </w:t>
      </w: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  <w:r>
        <w:t xml:space="preserve">8.   Voltaire – </w:t>
      </w: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  <w:r>
        <w:t xml:space="preserve">9.  John Locke – </w:t>
      </w: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  <w:r>
        <w:t xml:space="preserve">10.  </w:t>
      </w:r>
      <w:proofErr w:type="gramStart"/>
      <w:r>
        <w:t>natural</w:t>
      </w:r>
      <w:proofErr w:type="gramEnd"/>
      <w:r>
        <w:t xml:space="preserve"> rights – </w:t>
      </w: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  <w:r>
        <w:t xml:space="preserve">11.  </w:t>
      </w:r>
      <w:proofErr w:type="spellStart"/>
      <w:proofErr w:type="gramStart"/>
      <w:r>
        <w:t>philosophe</w:t>
      </w:r>
      <w:proofErr w:type="spellEnd"/>
      <w:proofErr w:type="gramEnd"/>
      <w:r>
        <w:t xml:space="preserve"> – </w:t>
      </w: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  <w:r>
        <w:t xml:space="preserve">12.  Montesquieu – </w:t>
      </w: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  <w:r>
        <w:t xml:space="preserve">13.  </w:t>
      </w:r>
      <w:proofErr w:type="gramStart"/>
      <w:r>
        <w:t>enlightened</w:t>
      </w:r>
      <w:proofErr w:type="gramEnd"/>
      <w:r>
        <w:t xml:space="preserve"> despot – </w:t>
      </w: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</w:p>
    <w:p w:rsidR="00975D1B" w:rsidRDefault="00975D1B" w:rsidP="00975D1B">
      <w:pPr>
        <w:spacing w:after="0"/>
      </w:pPr>
      <w:r>
        <w:t xml:space="preserve">14.  </w:t>
      </w:r>
      <w:proofErr w:type="gramStart"/>
      <w:r>
        <w:t>salon</w:t>
      </w:r>
      <w:proofErr w:type="gramEnd"/>
      <w:r>
        <w:t xml:space="preserve"> – </w:t>
      </w: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  <w:r>
        <w:lastRenderedPageBreak/>
        <w:t xml:space="preserve">15.  Thomas Jefferson – </w:t>
      </w: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  <w:r>
        <w:t xml:space="preserve">16.  </w:t>
      </w:r>
      <w:proofErr w:type="gramStart"/>
      <w:r>
        <w:t>checks</w:t>
      </w:r>
      <w:proofErr w:type="gramEnd"/>
      <w:r>
        <w:t xml:space="preserve"> and balances – </w:t>
      </w: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</w:p>
    <w:p w:rsidR="00D02E48" w:rsidRPr="00D02E48" w:rsidRDefault="00D02E48" w:rsidP="00975D1B">
      <w:pPr>
        <w:spacing w:after="0"/>
        <w:rPr>
          <w:b/>
        </w:rPr>
      </w:pPr>
      <w:r w:rsidRPr="00D02E48">
        <w:rPr>
          <w:b/>
        </w:rPr>
        <w:t>Questions:</w:t>
      </w:r>
    </w:p>
    <w:p w:rsidR="00D02E48" w:rsidRDefault="00D02E48" w:rsidP="00975D1B">
      <w:pPr>
        <w:spacing w:after="0"/>
      </w:pPr>
      <w:r>
        <w:t>17.  How did Copernicus arrive at the heliocentric theory?</w:t>
      </w: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  <w:r>
        <w:t xml:space="preserve">18.  How does Locke’s view of human nature differ from that of </w:t>
      </w:r>
      <w:proofErr w:type="spellStart"/>
      <w:proofErr w:type="gramStart"/>
      <w:r>
        <w:t>hobbes</w:t>
      </w:r>
      <w:proofErr w:type="spellEnd"/>
      <w:proofErr w:type="gramEnd"/>
      <w:r>
        <w:t>?</w:t>
      </w: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  <w:r>
        <w:t>19.  What advantages did Montesquieu see in the separation of powers?</w:t>
      </w: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  <w:r>
        <w:t>20.  Why did the enlightened despots undertake reforms?</w:t>
      </w: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  <w:r>
        <w:t>21.  How accurately does the term enlightened despot describe Catherine the Great?  Explain.</w:t>
      </w: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  <w:r>
        <w:t>22.  How do Jefferson’s “unalienable rights” compare with the natural rights expressed by Locke?</w:t>
      </w:r>
    </w:p>
    <w:p w:rsidR="00D02E48" w:rsidRDefault="00D02E48" w:rsidP="00975D1B">
      <w:pPr>
        <w:spacing w:after="0"/>
      </w:pPr>
    </w:p>
    <w:p w:rsidR="004159AE" w:rsidRDefault="004159AE" w:rsidP="00975D1B">
      <w:pPr>
        <w:spacing w:after="0"/>
      </w:pPr>
    </w:p>
    <w:p w:rsidR="004159AE" w:rsidRDefault="004159AE" w:rsidP="00975D1B">
      <w:pPr>
        <w:spacing w:after="0"/>
      </w:pPr>
    </w:p>
    <w:p w:rsidR="004159AE" w:rsidRDefault="004159AE" w:rsidP="00975D1B">
      <w:pPr>
        <w:spacing w:after="0"/>
      </w:pPr>
    </w:p>
    <w:p w:rsidR="00D02E48" w:rsidRDefault="000F44FC" w:rsidP="00975D1B">
      <w:pPr>
        <w:spacing w:after="0"/>
      </w:pPr>
      <w:r>
        <w:t>23.  What was the fundamental cause of the nation’s problems under the Articles of Confederation?</w:t>
      </w: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</w:p>
    <w:p w:rsidR="00D02E48" w:rsidRDefault="00D02E48" w:rsidP="00975D1B">
      <w:pPr>
        <w:spacing w:after="0"/>
      </w:pPr>
    </w:p>
    <w:p w:rsidR="00975D1B" w:rsidRDefault="00975D1B" w:rsidP="00975D1B">
      <w:pPr>
        <w:spacing w:after="0"/>
      </w:pPr>
    </w:p>
    <w:sectPr w:rsidR="00975D1B" w:rsidSect="00742D8D">
      <w:headerReference w:type="default" r:id="rId7"/>
      <w:footerReference w:type="default" r:id="rId8"/>
      <w:pgSz w:w="12240" w:h="15840"/>
      <w:pgMar w:top="1008" w:right="864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1B" w:rsidRDefault="00975D1B" w:rsidP="00742D8D">
      <w:pPr>
        <w:spacing w:after="0" w:line="240" w:lineRule="auto"/>
      </w:pPr>
      <w:r>
        <w:separator/>
      </w:r>
    </w:p>
  </w:endnote>
  <w:endnote w:type="continuationSeparator" w:id="0">
    <w:p w:rsidR="00975D1B" w:rsidRDefault="00975D1B" w:rsidP="0074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8D" w:rsidRDefault="00975D1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World History </w:t>
    </w:r>
    <w:r w:rsidR="00742D8D">
      <w:rPr>
        <w:rFonts w:asciiTheme="majorHAnsi" w:hAnsiTheme="majorHAnsi"/>
      </w:rPr>
      <w:t>Ch</w:t>
    </w:r>
    <w:r w:rsidR="00D02E48">
      <w:rPr>
        <w:rFonts w:asciiTheme="majorHAnsi" w:hAnsiTheme="majorHAnsi"/>
      </w:rPr>
      <w:t>. 22 – Sem. 2</w:t>
    </w:r>
    <w:r w:rsidR="00742D8D">
      <w:rPr>
        <w:rFonts w:asciiTheme="majorHAnsi" w:hAnsiTheme="majorHAnsi"/>
      </w:rPr>
      <w:ptab w:relativeTo="margin" w:alignment="right" w:leader="none"/>
    </w:r>
    <w:r w:rsidR="00742D8D">
      <w:rPr>
        <w:rFonts w:asciiTheme="majorHAnsi" w:hAnsiTheme="majorHAnsi"/>
      </w:rPr>
      <w:t xml:space="preserve">Page </w:t>
    </w:r>
    <w:fldSimple w:instr=" PAGE   \* MERGEFORMAT ">
      <w:r w:rsidR="00DF286F" w:rsidRPr="00DF286F">
        <w:rPr>
          <w:rFonts w:asciiTheme="majorHAnsi" w:hAnsiTheme="majorHAnsi"/>
          <w:noProof/>
        </w:rPr>
        <w:t>2</w:t>
      </w:r>
    </w:fldSimple>
  </w:p>
  <w:p w:rsidR="00742D8D" w:rsidRDefault="00742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1B" w:rsidRDefault="00975D1B" w:rsidP="00742D8D">
      <w:pPr>
        <w:spacing w:after="0" w:line="240" w:lineRule="auto"/>
      </w:pPr>
      <w:r>
        <w:separator/>
      </w:r>
    </w:p>
  </w:footnote>
  <w:footnote w:type="continuationSeparator" w:id="0">
    <w:p w:rsidR="00975D1B" w:rsidRDefault="00975D1B" w:rsidP="0074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8D" w:rsidRDefault="00742D8D">
    <w:pPr>
      <w:pStyle w:val="Header"/>
    </w:pPr>
    <w:r>
      <w:t>Name _________________________________     Date ______________________</w:t>
    </w:r>
  </w:p>
  <w:p w:rsidR="00742D8D" w:rsidRDefault="00742D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02E48"/>
    <w:rsid w:val="000F44FC"/>
    <w:rsid w:val="00172852"/>
    <w:rsid w:val="001B51C5"/>
    <w:rsid w:val="004159AE"/>
    <w:rsid w:val="004F24B7"/>
    <w:rsid w:val="00742D8D"/>
    <w:rsid w:val="00774EF3"/>
    <w:rsid w:val="0078208D"/>
    <w:rsid w:val="00833F01"/>
    <w:rsid w:val="00975D1B"/>
    <w:rsid w:val="00CD2B9C"/>
    <w:rsid w:val="00D02E48"/>
    <w:rsid w:val="00DF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8D"/>
  </w:style>
  <w:style w:type="paragraph" w:styleId="Footer">
    <w:name w:val="footer"/>
    <w:basedOn w:val="Normal"/>
    <w:link w:val="FooterChar"/>
    <w:uiPriority w:val="99"/>
    <w:unhideWhenUsed/>
    <w:rsid w:val="0074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8D"/>
  </w:style>
  <w:style w:type="paragraph" w:styleId="BalloonText">
    <w:name w:val="Balloon Text"/>
    <w:basedOn w:val="Normal"/>
    <w:link w:val="BalloonTextChar"/>
    <w:uiPriority w:val="99"/>
    <w:semiHidden/>
    <w:unhideWhenUsed/>
    <w:rsid w:val="0074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hawver\Application%20Data\Microsoft\Templates\Academy%20te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38CB-A335-4F4D-99F9-B2AD277C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Academy temple</Template>
  <TotalTime>113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jshawver</dc:creator>
  <cp:keywords/>
  <dc:description/>
  <cp:lastModifiedBy>jshawver</cp:lastModifiedBy>
  <cp:revision>5</cp:revision>
  <dcterms:created xsi:type="dcterms:W3CDTF">2010-09-20T15:14:00Z</dcterms:created>
  <dcterms:modified xsi:type="dcterms:W3CDTF">2011-11-30T20:00:00Z</dcterms:modified>
</cp:coreProperties>
</file>